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27" w:rsidRDefault="00316E8F" w:rsidP="00316E8F">
      <w:pPr>
        <w:ind w:right="1983"/>
        <w:jc w:val="both"/>
      </w:pPr>
      <w:r>
        <w:t>CÂMARA MUNICIPAL DE SÃO VICENTE</w:t>
      </w:r>
    </w:p>
    <w:p w:rsidR="00316E8F" w:rsidRDefault="009E3248" w:rsidP="00316E8F">
      <w:pPr>
        <w:ind w:right="1983"/>
        <w:jc w:val="both"/>
      </w:pPr>
      <w:r>
        <w:t xml:space="preserve">PREGÃO PRESENCIAL Nº 02/18– PROC. Nº 2/18 </w:t>
      </w:r>
      <w:r w:rsidR="00316E8F">
        <w:t>-CL</w:t>
      </w:r>
    </w:p>
    <w:p w:rsidR="009E3248" w:rsidRDefault="00316E8F" w:rsidP="00316E8F">
      <w:pPr>
        <w:ind w:right="1983"/>
        <w:jc w:val="both"/>
      </w:pPr>
      <w:proofErr w:type="gramStart"/>
      <w:r>
        <w:t>Objeto :</w:t>
      </w:r>
      <w:proofErr w:type="gramEnd"/>
      <w:r w:rsidR="00CF4B9B">
        <w:t xml:space="preserve"> Aquisição</w:t>
      </w:r>
      <w:r w:rsidR="009E3248">
        <w:t xml:space="preserve"> papel sulfite A4 </w:t>
      </w:r>
      <w:r>
        <w:t xml:space="preserve">– ATO DE </w:t>
      </w:r>
      <w:r w:rsidR="00834CB2">
        <w:t>HOMOLOGAÇÃO</w:t>
      </w:r>
      <w:r w:rsidR="002203F2">
        <w:t xml:space="preserve"> - </w:t>
      </w:r>
      <w:r>
        <w:t xml:space="preserve"> A Câmara Municipal de São Vicente torna público</w:t>
      </w:r>
      <w:r w:rsidR="00834CB2">
        <w:t xml:space="preserve">, transcorrido o prazo legal sem a interposição de recurso face à adjudicação do </w:t>
      </w:r>
      <w:r w:rsidR="00AA4E32">
        <w:t xml:space="preserve">objeto a empresa vencedora </w:t>
      </w:r>
      <w:r w:rsidR="009E3248">
        <w:t>CLAUDINEI DIAS VESTUÁRIO-ME</w:t>
      </w:r>
      <w:r w:rsidR="00AA4E32">
        <w:t>.</w:t>
      </w:r>
      <w:r w:rsidR="00BE0FD7">
        <w:t xml:space="preserve"> </w:t>
      </w:r>
      <w:r w:rsidR="00B27F68">
        <w:t xml:space="preserve"> </w:t>
      </w:r>
      <w:proofErr w:type="gramStart"/>
      <w:r w:rsidR="00834CB2">
        <w:t>o</w:t>
      </w:r>
      <w:proofErr w:type="gramEnd"/>
      <w:r w:rsidR="00834CB2">
        <w:t xml:space="preserve"> certame</w:t>
      </w:r>
      <w:r w:rsidR="002203F2">
        <w:t xml:space="preserve"> foi</w:t>
      </w:r>
      <w:r w:rsidR="00834CB2">
        <w:t xml:space="preserve"> HOMOLOGADO pelo Sr. Presidente da Câmara Municipal de São Vicente</w:t>
      </w:r>
      <w:r w:rsidR="008D72F4">
        <w:t>.</w:t>
      </w:r>
      <w:r w:rsidR="002203F2">
        <w:t xml:space="preserve"> </w:t>
      </w:r>
      <w:r w:rsidR="008D72F4">
        <w:t xml:space="preserve"> </w:t>
      </w:r>
    </w:p>
    <w:p w:rsidR="009E3248" w:rsidRDefault="008D72F4" w:rsidP="00316E8F">
      <w:pPr>
        <w:ind w:right="1983"/>
        <w:jc w:val="both"/>
      </w:pPr>
      <w:r>
        <w:t xml:space="preserve">São Vicente, </w:t>
      </w:r>
      <w:r w:rsidR="009E3248">
        <w:t>23 de fevereiro de 2018.</w:t>
      </w:r>
      <w:bookmarkStart w:id="0" w:name="_GoBack"/>
      <w:bookmarkEnd w:id="0"/>
    </w:p>
    <w:p w:rsidR="00316E8F" w:rsidRPr="00A21B48" w:rsidRDefault="008D72F4" w:rsidP="00316E8F">
      <w:pPr>
        <w:ind w:right="1983"/>
        <w:jc w:val="both"/>
      </w:pPr>
      <w:r>
        <w:t>ADEMIR DEMARCHI – Presidente da Comissão Permanente de Licitação – Pregoeiro.</w:t>
      </w:r>
    </w:p>
    <w:sectPr w:rsidR="00316E8F" w:rsidRPr="00A21B48" w:rsidSect="00D22DF1">
      <w:headerReference w:type="default" r:id="rId7"/>
      <w:pgSz w:w="11907" w:h="16840" w:code="9"/>
      <w:pgMar w:top="2552" w:right="851" w:bottom="1021" w:left="1985" w:header="851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37" w:rsidRDefault="00242A37" w:rsidP="00242A37">
      <w:r>
        <w:separator/>
      </w:r>
    </w:p>
  </w:endnote>
  <w:endnote w:type="continuationSeparator" w:id="0">
    <w:p w:rsidR="00242A37" w:rsidRDefault="00242A37" w:rsidP="0024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37" w:rsidRDefault="00242A37" w:rsidP="00242A37">
      <w:r>
        <w:separator/>
      </w:r>
    </w:p>
  </w:footnote>
  <w:footnote w:type="continuationSeparator" w:id="0">
    <w:p w:rsidR="00242A37" w:rsidRDefault="00242A37" w:rsidP="00242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37" w:rsidRDefault="00242A37" w:rsidP="00242A37">
    <w:pPr>
      <w:pStyle w:val="Cabealho"/>
    </w:pPr>
    <w:r>
      <w:rPr>
        <w:noProof/>
      </w:rPr>
      <w:drawing>
        <wp:inline distT="0" distB="0" distL="0" distR="0" wp14:anchorId="51388CFF" wp14:editId="0185E36A">
          <wp:extent cx="819146" cy="895353"/>
          <wp:effectExtent l="0" t="0" r="4" b="0"/>
          <wp:docPr id="1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46" cy="8953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object w:dxaOrig="7365" w:dyaOrig="1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368.15pt;height:73.35pt;visibility:visible;mso-wrap-style:square" o:ole="">
          <v:imagedata r:id="rId2" o:title=""/>
        </v:shape>
        <o:OLEObject Type="Embed" ProgID="Word.Document.8" ShapeID="Object 1" DrawAspect="Content" ObjectID="_1580900397" r:id="rId3"/>
      </w:object>
    </w:r>
  </w:p>
  <w:p w:rsidR="00242A37" w:rsidRDefault="00242A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C5"/>
    <w:rsid w:val="00006158"/>
    <w:rsid w:val="000827E6"/>
    <w:rsid w:val="000839DD"/>
    <w:rsid w:val="00096FA2"/>
    <w:rsid w:val="000B3811"/>
    <w:rsid w:val="000D578B"/>
    <w:rsid w:val="00146D1F"/>
    <w:rsid w:val="001D0C07"/>
    <w:rsid w:val="001D61C5"/>
    <w:rsid w:val="001E53F3"/>
    <w:rsid w:val="001F7ADC"/>
    <w:rsid w:val="002203F2"/>
    <w:rsid w:val="00242A37"/>
    <w:rsid w:val="00292688"/>
    <w:rsid w:val="002B007B"/>
    <w:rsid w:val="002D0E34"/>
    <w:rsid w:val="002E31F6"/>
    <w:rsid w:val="00316E8F"/>
    <w:rsid w:val="003303E5"/>
    <w:rsid w:val="003718E2"/>
    <w:rsid w:val="00405BD7"/>
    <w:rsid w:val="00413E35"/>
    <w:rsid w:val="00431192"/>
    <w:rsid w:val="00453BE6"/>
    <w:rsid w:val="004A5113"/>
    <w:rsid w:val="004D7F65"/>
    <w:rsid w:val="00500E77"/>
    <w:rsid w:val="00525527"/>
    <w:rsid w:val="00542705"/>
    <w:rsid w:val="005707FB"/>
    <w:rsid w:val="00575E4C"/>
    <w:rsid w:val="005B0567"/>
    <w:rsid w:val="005F6369"/>
    <w:rsid w:val="00631E15"/>
    <w:rsid w:val="00655538"/>
    <w:rsid w:val="00792315"/>
    <w:rsid w:val="007A5596"/>
    <w:rsid w:val="007B3672"/>
    <w:rsid w:val="007C5729"/>
    <w:rsid w:val="00810C41"/>
    <w:rsid w:val="00834CB2"/>
    <w:rsid w:val="00855756"/>
    <w:rsid w:val="008853D2"/>
    <w:rsid w:val="008D72F4"/>
    <w:rsid w:val="009303FE"/>
    <w:rsid w:val="00955237"/>
    <w:rsid w:val="00971A23"/>
    <w:rsid w:val="009B401C"/>
    <w:rsid w:val="009C7772"/>
    <w:rsid w:val="009E2567"/>
    <w:rsid w:val="009E3248"/>
    <w:rsid w:val="009E673F"/>
    <w:rsid w:val="009E68BB"/>
    <w:rsid w:val="00A21B48"/>
    <w:rsid w:val="00A50866"/>
    <w:rsid w:val="00A74C73"/>
    <w:rsid w:val="00AA4E32"/>
    <w:rsid w:val="00AB3B1A"/>
    <w:rsid w:val="00AF4803"/>
    <w:rsid w:val="00B13274"/>
    <w:rsid w:val="00B27F68"/>
    <w:rsid w:val="00B321D1"/>
    <w:rsid w:val="00B721DD"/>
    <w:rsid w:val="00B80FD4"/>
    <w:rsid w:val="00B86F1F"/>
    <w:rsid w:val="00B87E11"/>
    <w:rsid w:val="00B96074"/>
    <w:rsid w:val="00BD2E5B"/>
    <w:rsid w:val="00BE0FD7"/>
    <w:rsid w:val="00C05517"/>
    <w:rsid w:val="00C141F5"/>
    <w:rsid w:val="00C82C96"/>
    <w:rsid w:val="00CC6A61"/>
    <w:rsid w:val="00CF2DD3"/>
    <w:rsid w:val="00CF4B9B"/>
    <w:rsid w:val="00D11ABD"/>
    <w:rsid w:val="00D22DF1"/>
    <w:rsid w:val="00D27D65"/>
    <w:rsid w:val="00D82763"/>
    <w:rsid w:val="00D85506"/>
    <w:rsid w:val="00DA2100"/>
    <w:rsid w:val="00DD4F57"/>
    <w:rsid w:val="00DE0C5A"/>
    <w:rsid w:val="00E162FF"/>
    <w:rsid w:val="00E90401"/>
    <w:rsid w:val="00E9797E"/>
    <w:rsid w:val="00EA211E"/>
    <w:rsid w:val="00EA414C"/>
    <w:rsid w:val="00EF41FC"/>
    <w:rsid w:val="00F85D83"/>
    <w:rsid w:val="00F86FB2"/>
    <w:rsid w:val="00F91555"/>
    <w:rsid w:val="00F977DC"/>
    <w:rsid w:val="00F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F1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D22DF1"/>
    <w:pPr>
      <w:keepNext/>
      <w:ind w:firstLine="1418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22DF1"/>
    <w:pPr>
      <w:keepNext/>
      <w:ind w:firstLine="1418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22DF1"/>
    <w:pPr>
      <w:keepNext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D22DF1"/>
    <w:pPr>
      <w:spacing w:line="360" w:lineRule="auto"/>
      <w:ind w:firstLine="1418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6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36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42A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2A3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242A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2A3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F1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D22DF1"/>
    <w:pPr>
      <w:keepNext/>
      <w:ind w:firstLine="1418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22DF1"/>
    <w:pPr>
      <w:keepNext/>
      <w:ind w:firstLine="1418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22DF1"/>
    <w:pPr>
      <w:keepNext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D22DF1"/>
    <w:pPr>
      <w:spacing w:line="360" w:lineRule="auto"/>
      <w:ind w:firstLine="1418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6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36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42A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2A37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242A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2A3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Word_97_-_2003_Document1.doc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JO&#195;O%20-%20DOC\COMCONT2-0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COMCONT2-02</Template>
  <TotalTime>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 043-03 - P</vt:lpstr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 043-03 - P</dc:title>
  <dc:subject>Solicita providências à reversão de R$1.330,31 do Vereador José Soares.</dc:subject>
  <dc:creator>Joao</dc:creator>
  <cp:lastModifiedBy>Patrícia Buzzati</cp:lastModifiedBy>
  <cp:revision>2</cp:revision>
  <cp:lastPrinted>2017-01-17T17:48:00Z</cp:lastPrinted>
  <dcterms:created xsi:type="dcterms:W3CDTF">2018-02-23T17:14:00Z</dcterms:created>
  <dcterms:modified xsi:type="dcterms:W3CDTF">2018-02-23T17:14:00Z</dcterms:modified>
</cp:coreProperties>
</file>